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9"/>
        <w:gridCol w:w="8816"/>
      </w:tblGrid>
      <w:tr w:rsidR="006D6CD2" w14:paraId="5E0BD3F3" w14:textId="77777777">
        <w:tc>
          <w:tcPr>
            <w:tcW w:w="1800" w:type="dxa"/>
          </w:tcPr>
          <w:p w14:paraId="74058653" w14:textId="77777777" w:rsidR="006D6CD2" w:rsidRDefault="006D6CD2">
            <w:bookmarkStart w:id="0" w:name="_GoBack"/>
            <w:bookmarkEnd w:id="0"/>
          </w:p>
        </w:tc>
        <w:tc>
          <w:tcPr>
            <w:tcW w:w="7560" w:type="dxa"/>
          </w:tcPr>
          <w:p w14:paraId="12FF0FBF" w14:textId="77777777" w:rsidR="006D6CD2" w:rsidRDefault="00FB4AF5" w:rsidP="00CA1021">
            <w:pPr>
              <w:pStyle w:val="Heading1"/>
              <w:spacing w:after="240"/>
              <w:jc w:val="left"/>
            </w:pPr>
            <w:r>
              <w:rPr>
                <w:rFonts w:ascii="Arial" w:hAnsi="Arial" w:cs="Arial"/>
                <w:noProof/>
                <w:color w:val="2FA694"/>
                <w:sz w:val="20"/>
                <w:szCs w:val="20"/>
                <w:lang w:eastAsia="en-US"/>
              </w:rPr>
              <w:drawing>
                <wp:inline distT="0" distB="0" distL="0" distR="0" wp14:anchorId="02B62977" wp14:editId="21616B29">
                  <wp:extent cx="2371725" cy="960330"/>
                  <wp:effectExtent l="0" t="0" r="0" b="0"/>
                  <wp:docPr id="4" name="Picture 4" descr="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935" cy="98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BFD3D6" w14:textId="0484A090" w:rsidR="006D6CD2" w:rsidRDefault="001030EA">
      <w:pPr>
        <w:pStyle w:val="Heading2"/>
      </w:pPr>
      <w:r>
        <w:t>*</w:t>
      </w:r>
      <w:r w:rsidRPr="0083606B">
        <w:rPr>
          <w:u w:val="single"/>
        </w:rPr>
        <w:t>Complete</w:t>
      </w:r>
      <w:r>
        <w:t xml:space="preserve"> application d</w:t>
      </w:r>
      <w:r w:rsidR="00D04FEB">
        <w:t xml:space="preserve">ue electronically to </w:t>
      </w:r>
      <w:hyperlink r:id="rId12" w:history="1">
        <w:r w:rsidR="00733F23" w:rsidRPr="00063B71">
          <w:rPr>
            <w:rStyle w:val="Hyperlink"/>
          </w:rPr>
          <w:t>latinoheritagescholarships@gmail.com</w:t>
        </w:r>
      </w:hyperlink>
      <w:r w:rsidR="00733F23">
        <w:t xml:space="preserve"> by September 7</w:t>
      </w:r>
      <w:r w:rsidR="00733F23" w:rsidRPr="005C306A">
        <w:rPr>
          <w:vertAlign w:val="superscript"/>
        </w:rPr>
        <w:t>th</w:t>
      </w:r>
      <w:r w:rsidR="005C306A">
        <w:t xml:space="preserve"> 5:00 pm</w:t>
      </w:r>
      <w: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D6CD2" w14:paraId="64CAEC7E" w14:textId="77777777" w:rsidTr="001D2BC9">
        <w:tc>
          <w:tcPr>
            <w:tcW w:w="9360" w:type="dxa"/>
            <w:shd w:val="clear" w:color="auto" w:fill="000000" w:themeFill="text1"/>
          </w:tcPr>
          <w:p w14:paraId="3C2EA70A" w14:textId="77777777" w:rsidR="006D6CD2" w:rsidRDefault="00AE093E">
            <w:pPr>
              <w:pStyle w:val="Heading3"/>
            </w:pPr>
            <w:r>
              <w:t>Applicant Information</w:t>
            </w:r>
          </w:p>
        </w:tc>
      </w:tr>
      <w:tr w:rsidR="006D6CD2" w14:paraId="7A32B312" w14:textId="77777777" w:rsidTr="001D2BC9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3323"/>
              <w:gridCol w:w="2700"/>
              <w:gridCol w:w="2700"/>
            </w:tblGrid>
            <w:tr w:rsidR="006D6CD2" w14:paraId="080252F8" w14:textId="7777777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57DF9103" w14:textId="77777777" w:rsidR="006D6CD2" w:rsidRDefault="00AE093E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36CB07DE" w14:textId="7EEC4F88" w:rsidR="006D6CD2" w:rsidRDefault="006D6CD2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25F99915" w14:textId="7425EF98" w:rsidR="006D6CD2" w:rsidRDefault="006D6CD2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3726E67" w14:textId="2761FC3D" w:rsidR="006D6CD2" w:rsidRDefault="006D6CD2"/>
              </w:tc>
            </w:tr>
            <w:tr w:rsidR="006D6CD2" w14:paraId="1D11683E" w14:textId="77777777">
              <w:trPr>
                <w:trHeight w:val="288"/>
              </w:trPr>
              <w:tc>
                <w:tcPr>
                  <w:tcW w:w="1800" w:type="dxa"/>
                </w:tcPr>
                <w:p w14:paraId="5C3596C9" w14:textId="77777777" w:rsidR="006D6CD2" w:rsidRDefault="006D6CD2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0EE67AAF" w14:textId="77777777" w:rsidR="006D6CD2" w:rsidRDefault="00AE093E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AFD4100" w14:textId="77777777" w:rsidR="006D6CD2" w:rsidRDefault="00AE093E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0B36409" w14:textId="77777777" w:rsidR="006D6CD2" w:rsidRDefault="00AE093E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6D6CD2" w14:paraId="1242EC8D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FD8C420" w14:textId="77777777" w:rsidR="006D6CD2" w:rsidRDefault="00AE093E"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79E8E2E7" w14:textId="3D80E243" w:rsidR="006D6CD2" w:rsidRDefault="006D6CD2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655AB9B" w14:textId="77777777" w:rsidR="006D6CD2" w:rsidRDefault="006D6CD2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4FA54488" w14:textId="612996C2" w:rsidR="006D6CD2" w:rsidRDefault="006D6CD2"/>
              </w:tc>
            </w:tr>
            <w:tr w:rsidR="006D6CD2" w14:paraId="5A764DB2" w14:textId="77777777">
              <w:trPr>
                <w:trHeight w:val="288"/>
              </w:trPr>
              <w:tc>
                <w:tcPr>
                  <w:tcW w:w="1800" w:type="dxa"/>
                </w:tcPr>
                <w:p w14:paraId="2C799A37" w14:textId="77777777" w:rsidR="006D6CD2" w:rsidRDefault="006D6CD2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501E0446" w14:textId="77777777" w:rsidR="006D6CD2" w:rsidRDefault="00AE093E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A96D888" w14:textId="77777777" w:rsidR="006D6CD2" w:rsidRDefault="006D6CD2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7FDB0D8" w14:textId="77777777" w:rsidR="006D6CD2" w:rsidRDefault="00AE093E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6D6CD2" w14:paraId="03A16333" w14:textId="77777777">
              <w:trPr>
                <w:trHeight w:val="288"/>
              </w:trPr>
              <w:tc>
                <w:tcPr>
                  <w:tcW w:w="1800" w:type="dxa"/>
                </w:tcPr>
                <w:p w14:paraId="078F8FFE" w14:textId="77777777" w:rsidR="006D6CD2" w:rsidRDefault="006D6CD2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2993AD16" w14:textId="5DABC68A" w:rsidR="006D6CD2" w:rsidRDefault="006D6CD2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163E61B" w14:textId="63CEAA1A" w:rsidR="006D6CD2" w:rsidRDefault="006D6CD2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07F6DBB" w14:textId="2F891BD5" w:rsidR="006D6CD2" w:rsidRDefault="006D6CD2"/>
              </w:tc>
            </w:tr>
            <w:tr w:rsidR="006D6CD2" w14:paraId="3812E741" w14:textId="77777777">
              <w:trPr>
                <w:trHeight w:val="288"/>
              </w:trPr>
              <w:tc>
                <w:tcPr>
                  <w:tcW w:w="1800" w:type="dxa"/>
                </w:tcPr>
                <w:p w14:paraId="61673AD8" w14:textId="77777777" w:rsidR="006D6CD2" w:rsidRDefault="006D6CD2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50496DD3" w14:textId="77777777" w:rsidR="006D6CD2" w:rsidRDefault="00AE093E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C070D12" w14:textId="77777777" w:rsidR="006D6CD2" w:rsidRDefault="00AE093E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58D4814" w14:textId="77777777" w:rsidR="006D6CD2" w:rsidRDefault="00AE093E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</w:tbl>
          <w:p w14:paraId="483E8719" w14:textId="31F071AB" w:rsidR="006D6CD2" w:rsidRDefault="001D2BC9">
            <w:r>
              <w:t xml:space="preserve">Phone number:         </w:t>
            </w:r>
            <w:r w:rsidR="00F91F21">
              <w:t xml:space="preserve">     </w:t>
            </w:r>
            <w:r>
              <w:t>(home)______________</w:t>
            </w:r>
            <w:r w:rsidR="00AE463D">
              <w:t>_______</w:t>
            </w:r>
            <w:r w:rsidR="00F91F21">
              <w:t>____________(cell)_______________</w:t>
            </w:r>
            <w:r>
              <w:t>______</w:t>
            </w:r>
            <w:r w:rsidR="00F91F21">
              <w:t>____________</w:t>
            </w:r>
            <w:r w:rsidR="00AE463D">
              <w:t>_____</w:t>
            </w:r>
            <w:r w:rsidR="003B27D6">
              <w:t>___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8723"/>
            </w:tblGrid>
            <w:tr w:rsidR="006D6CD2" w14:paraId="5767D470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21D1A5CC" w14:textId="77777777" w:rsidR="006D6CD2" w:rsidRDefault="001D2BC9">
                  <w:r>
                    <w:t>Email address: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02D2432D" w14:textId="33700D88" w:rsidR="006D6CD2" w:rsidRDefault="006D6CD2"/>
              </w:tc>
            </w:tr>
            <w:tr w:rsidR="006D6CD2" w14:paraId="4B8F8A96" w14:textId="77777777">
              <w:tc>
                <w:tcPr>
                  <w:tcW w:w="1800" w:type="dxa"/>
                </w:tcPr>
                <w:p w14:paraId="4EA43599" w14:textId="4972C25A" w:rsidR="006D6CD2" w:rsidRDefault="006D6CD2" w:rsidP="001030EA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0CA90773" w14:textId="77777777" w:rsidR="006D6CD2" w:rsidRDefault="006D6CD2"/>
              </w:tc>
            </w:tr>
          </w:tbl>
          <w:p w14:paraId="5CC48517" w14:textId="77777777" w:rsidR="006D6CD2" w:rsidRDefault="006D6CD2"/>
        </w:tc>
      </w:tr>
      <w:tr w:rsidR="006D6CD2" w14:paraId="303EAB5B" w14:textId="77777777" w:rsidTr="001D2BC9">
        <w:tc>
          <w:tcPr>
            <w:tcW w:w="9360" w:type="dxa"/>
            <w:shd w:val="clear" w:color="auto" w:fill="000000" w:themeFill="text1"/>
          </w:tcPr>
          <w:p w14:paraId="060CB314" w14:textId="77777777" w:rsidR="006D6CD2" w:rsidRDefault="00AE093E">
            <w:pPr>
              <w:pStyle w:val="Heading3"/>
            </w:pPr>
            <w:r>
              <w:t xml:space="preserve"> Information</w:t>
            </w:r>
            <w:r w:rsidR="001D2BC9">
              <w:t xml:space="preserve"> used to select recipient</w:t>
            </w:r>
          </w:p>
        </w:tc>
      </w:tr>
      <w:tr w:rsidR="001D2BC9" w14:paraId="1C283E0C" w14:textId="77777777" w:rsidTr="001D2BC9">
        <w:tc>
          <w:tcPr>
            <w:tcW w:w="9360" w:type="dxa"/>
            <w:shd w:val="clear" w:color="auto" w:fill="000000" w:themeFill="text1"/>
          </w:tcPr>
          <w:p w14:paraId="6F409886" w14:textId="77777777" w:rsidR="001D2BC9" w:rsidRDefault="001D2BC9">
            <w:pPr>
              <w:pStyle w:val="Heading3"/>
            </w:pPr>
          </w:p>
        </w:tc>
      </w:tr>
    </w:tbl>
    <w:p w14:paraId="4EE12574" w14:textId="77777777" w:rsidR="006D6CD2" w:rsidRDefault="006D6CD2"/>
    <w:p w14:paraId="2E66BDD7" w14:textId="77777777" w:rsidR="001030EA" w:rsidRPr="00FB4AF5" w:rsidRDefault="001030EA">
      <w:pPr>
        <w:rPr>
          <w:sz w:val="24"/>
          <w:szCs w:val="24"/>
        </w:rPr>
      </w:pPr>
      <w:r w:rsidRPr="00FB4AF5">
        <w:rPr>
          <w:sz w:val="24"/>
          <w:szCs w:val="24"/>
        </w:rPr>
        <w:t>*Your legal status in this country does not affect your eligibility.</w:t>
      </w:r>
    </w:p>
    <w:p w14:paraId="368DADC2" w14:textId="77777777" w:rsidR="001030EA" w:rsidRPr="00FB4AF5" w:rsidRDefault="001030EA">
      <w:pPr>
        <w:rPr>
          <w:sz w:val="24"/>
          <w:szCs w:val="24"/>
        </w:rPr>
      </w:pPr>
    </w:p>
    <w:p w14:paraId="744FBE58" w14:textId="0B3C6F6B" w:rsidR="001D2BC9" w:rsidRDefault="00AE463D">
      <w:pPr>
        <w:rPr>
          <w:sz w:val="24"/>
          <w:szCs w:val="24"/>
        </w:rPr>
      </w:pPr>
      <w:r>
        <w:rPr>
          <w:sz w:val="24"/>
          <w:szCs w:val="24"/>
        </w:rPr>
        <w:t xml:space="preserve">I am enrolled and </w:t>
      </w:r>
      <w:r w:rsidR="007B121F">
        <w:rPr>
          <w:sz w:val="24"/>
          <w:szCs w:val="24"/>
        </w:rPr>
        <w:t>attending</w:t>
      </w:r>
      <w:r w:rsidR="00FB4AF5">
        <w:rPr>
          <w:sz w:val="24"/>
          <w:szCs w:val="24"/>
        </w:rPr>
        <w:t>:</w:t>
      </w:r>
      <w:r w:rsidR="007B121F">
        <w:rPr>
          <w:sz w:val="24"/>
          <w:szCs w:val="24"/>
        </w:rPr>
        <w:t xml:space="preserve"> </w:t>
      </w:r>
      <w:r w:rsidR="00FB4AF5">
        <w:rPr>
          <w:sz w:val="24"/>
          <w:szCs w:val="24"/>
        </w:rPr>
        <w:t>__</w:t>
      </w:r>
      <w:r w:rsidR="00636380" w:rsidRPr="00FB4AF5">
        <w:rPr>
          <w:sz w:val="24"/>
          <w:szCs w:val="24"/>
        </w:rPr>
        <w:t>______</w:t>
      </w:r>
      <w:r w:rsidR="00FB4AF5">
        <w:rPr>
          <w:sz w:val="24"/>
          <w:szCs w:val="24"/>
        </w:rPr>
        <w:t>___</w:t>
      </w:r>
      <w:r w:rsidR="00636380" w:rsidRPr="00FB4AF5">
        <w:rPr>
          <w:sz w:val="24"/>
          <w:szCs w:val="24"/>
        </w:rPr>
        <w:t>______</w:t>
      </w:r>
      <w:r>
        <w:rPr>
          <w:sz w:val="24"/>
          <w:szCs w:val="24"/>
        </w:rPr>
        <w:t>________________________College/University</w:t>
      </w:r>
    </w:p>
    <w:p w14:paraId="1B503AD0" w14:textId="1B21792C" w:rsidR="00AE463D" w:rsidRPr="00AE463D" w:rsidRDefault="00AE463D" w:rsidP="00AE46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Please provide proof of enrollment</w:t>
      </w:r>
    </w:p>
    <w:p w14:paraId="32463220" w14:textId="77777777" w:rsidR="007B121F" w:rsidRDefault="007B121F">
      <w:pPr>
        <w:rPr>
          <w:sz w:val="24"/>
          <w:szCs w:val="24"/>
        </w:rPr>
      </w:pPr>
    </w:p>
    <w:p w14:paraId="636A820E" w14:textId="23EEAEC4" w:rsidR="005C306A" w:rsidRDefault="00AE463D">
      <w:pPr>
        <w:rPr>
          <w:sz w:val="24"/>
          <w:szCs w:val="24"/>
        </w:rPr>
      </w:pPr>
      <w:r>
        <w:rPr>
          <w:sz w:val="24"/>
          <w:szCs w:val="24"/>
        </w:rPr>
        <w:t>High School Cumulative GPA</w:t>
      </w:r>
      <w:r w:rsidR="009C11D8">
        <w:rPr>
          <w:sz w:val="24"/>
          <w:szCs w:val="24"/>
        </w:rPr>
        <w:t xml:space="preserve"> if you graduated in 2019 or before</w:t>
      </w:r>
      <w:r w:rsidR="0083606B">
        <w:rPr>
          <w:sz w:val="24"/>
          <w:szCs w:val="24"/>
        </w:rPr>
        <w:t xml:space="preserve"> and are not currently attending college</w:t>
      </w:r>
      <w:r>
        <w:rPr>
          <w:sz w:val="24"/>
          <w:szCs w:val="24"/>
        </w:rPr>
        <w:t>: ______</w:t>
      </w:r>
      <w:r w:rsidR="008C0EB3">
        <w:rPr>
          <w:sz w:val="24"/>
          <w:szCs w:val="24"/>
        </w:rPr>
        <w:t>_</w:t>
      </w:r>
      <w:r w:rsidR="007B121F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5C30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or </w:t>
      </w:r>
      <w:r w:rsidR="0083606B">
        <w:rPr>
          <w:sz w:val="24"/>
          <w:szCs w:val="24"/>
        </w:rPr>
        <w:t>Equivalent Degree with score _____________(degree) _________(score)</w:t>
      </w:r>
    </w:p>
    <w:p w14:paraId="49FDCEB7" w14:textId="2A287A77" w:rsidR="007B121F" w:rsidRDefault="005C306A">
      <w:p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AE463D">
        <w:rPr>
          <w:sz w:val="24"/>
          <w:szCs w:val="24"/>
        </w:rPr>
        <w:t>College/ University GPA:_________</w:t>
      </w:r>
      <w:r w:rsidR="00F91F21">
        <w:rPr>
          <w:sz w:val="24"/>
          <w:szCs w:val="24"/>
        </w:rPr>
        <w:t>________</w:t>
      </w:r>
      <w:r w:rsidR="00AE463D">
        <w:rPr>
          <w:sz w:val="24"/>
          <w:szCs w:val="24"/>
        </w:rPr>
        <w:t>______</w:t>
      </w:r>
    </w:p>
    <w:p w14:paraId="54BB26AF" w14:textId="22F580EB" w:rsidR="00E025D5" w:rsidRPr="00E025D5" w:rsidRDefault="00E025D5" w:rsidP="00E025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Proof of cumulative GPA required</w:t>
      </w:r>
    </w:p>
    <w:p w14:paraId="28F01B33" w14:textId="77777777" w:rsidR="001D2BC9" w:rsidRPr="00FB4AF5" w:rsidRDefault="00FB4AF5" w:rsidP="007B12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502967" w14:textId="77777777" w:rsidR="001D2BC9" w:rsidRPr="00E163E0" w:rsidRDefault="001D2BC9">
      <w:pPr>
        <w:rPr>
          <w:b/>
          <w:sz w:val="24"/>
          <w:szCs w:val="24"/>
        </w:rPr>
      </w:pPr>
      <w:r w:rsidRPr="00E163E0">
        <w:rPr>
          <w:b/>
          <w:sz w:val="24"/>
          <w:szCs w:val="24"/>
        </w:rPr>
        <w:t>Extra-Curricular Activities:</w:t>
      </w:r>
    </w:p>
    <w:p w14:paraId="04511EE7" w14:textId="7C0E324B" w:rsidR="00FB4AF5" w:rsidRDefault="001D2BC9">
      <w:pPr>
        <w:rPr>
          <w:sz w:val="24"/>
          <w:szCs w:val="24"/>
        </w:rPr>
      </w:pPr>
      <w:r w:rsidRPr="00FB4A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3606B">
        <w:rPr>
          <w:sz w:val="24"/>
          <w:szCs w:val="24"/>
        </w:rPr>
        <w:t>________________________________</w:t>
      </w:r>
    </w:p>
    <w:p w14:paraId="2793CD1C" w14:textId="77777777" w:rsidR="001D2BC9" w:rsidRPr="00E163E0" w:rsidRDefault="001D2BC9">
      <w:pPr>
        <w:rPr>
          <w:b/>
          <w:sz w:val="24"/>
          <w:szCs w:val="24"/>
        </w:rPr>
      </w:pPr>
      <w:r w:rsidRPr="00E163E0">
        <w:rPr>
          <w:b/>
          <w:sz w:val="24"/>
          <w:szCs w:val="24"/>
        </w:rPr>
        <w:t>Community Service:</w:t>
      </w:r>
    </w:p>
    <w:p w14:paraId="6C307952" w14:textId="45C44F67" w:rsidR="001D2BC9" w:rsidRPr="00FB4AF5" w:rsidRDefault="001D2BC9">
      <w:pPr>
        <w:rPr>
          <w:sz w:val="24"/>
          <w:szCs w:val="24"/>
        </w:rPr>
      </w:pPr>
      <w:r w:rsidRPr="00FB4AF5">
        <w:rPr>
          <w:sz w:val="24"/>
          <w:szCs w:val="24"/>
        </w:rPr>
        <w:t>_____________________________________________________________________________________________________________________________</w:t>
      </w:r>
      <w:r w:rsidR="00FB4AF5">
        <w:rPr>
          <w:sz w:val="24"/>
          <w:szCs w:val="24"/>
        </w:rPr>
        <w:t>________________________________</w:t>
      </w:r>
      <w:r w:rsidRPr="00FB4AF5">
        <w:rPr>
          <w:sz w:val="24"/>
          <w:szCs w:val="24"/>
        </w:rPr>
        <w:t>________________________________________________________________________________________________________</w:t>
      </w:r>
    </w:p>
    <w:p w14:paraId="45D7DFAB" w14:textId="23E5E8FF" w:rsidR="00E025D5" w:rsidRDefault="00E02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Leadership/Work Experience:</w:t>
      </w:r>
    </w:p>
    <w:p w14:paraId="1B486E93" w14:textId="77777777" w:rsidR="00E025D5" w:rsidRPr="00FB4AF5" w:rsidRDefault="00E025D5" w:rsidP="00E025D5">
      <w:pPr>
        <w:rPr>
          <w:sz w:val="24"/>
          <w:szCs w:val="24"/>
        </w:rPr>
      </w:pPr>
      <w:r w:rsidRPr="00FB4A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  <w:r w:rsidRPr="00FB4AF5">
        <w:rPr>
          <w:sz w:val="24"/>
          <w:szCs w:val="24"/>
        </w:rPr>
        <w:t>________________________________________________________________________________________________________</w:t>
      </w:r>
    </w:p>
    <w:p w14:paraId="46283256" w14:textId="77777777" w:rsidR="00E025D5" w:rsidRDefault="00E025D5">
      <w:pPr>
        <w:rPr>
          <w:b/>
          <w:sz w:val="24"/>
          <w:szCs w:val="24"/>
        </w:rPr>
      </w:pPr>
    </w:p>
    <w:p w14:paraId="1E080CC5" w14:textId="0B025A49" w:rsidR="001D2BC9" w:rsidRPr="00FB4AF5" w:rsidRDefault="001D2BC9">
      <w:pPr>
        <w:rPr>
          <w:sz w:val="24"/>
          <w:szCs w:val="24"/>
        </w:rPr>
      </w:pPr>
      <w:r w:rsidRPr="00FB4AF5">
        <w:rPr>
          <w:sz w:val="24"/>
          <w:szCs w:val="24"/>
        </w:rPr>
        <w:t>Please answer both of these to</w:t>
      </w:r>
      <w:r w:rsidR="00AE463D">
        <w:rPr>
          <w:sz w:val="24"/>
          <w:szCs w:val="24"/>
        </w:rPr>
        <w:t>pics in a short essay</w:t>
      </w:r>
      <w:r w:rsidR="00E025D5">
        <w:rPr>
          <w:sz w:val="24"/>
          <w:szCs w:val="24"/>
        </w:rPr>
        <w:t xml:space="preserve"> of 500 words total</w:t>
      </w:r>
      <w:r w:rsidR="00AE463D">
        <w:rPr>
          <w:sz w:val="24"/>
          <w:szCs w:val="24"/>
        </w:rPr>
        <w:t xml:space="preserve">: </w:t>
      </w:r>
    </w:p>
    <w:p w14:paraId="35DEB15E" w14:textId="4C1119E2" w:rsidR="001D2BC9" w:rsidRPr="00E025D5" w:rsidRDefault="001D2BC9" w:rsidP="00E025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25D5">
        <w:rPr>
          <w:sz w:val="24"/>
          <w:szCs w:val="24"/>
        </w:rPr>
        <w:t>What does being Latino mean to you?</w:t>
      </w:r>
      <w:r w:rsidR="00E025D5">
        <w:rPr>
          <w:sz w:val="24"/>
          <w:szCs w:val="24"/>
        </w:rPr>
        <w:t xml:space="preserve"> What have you done or plan to do in the Latino community?</w:t>
      </w:r>
    </w:p>
    <w:p w14:paraId="6F43C747" w14:textId="77777777" w:rsidR="00662308" w:rsidRDefault="00662308" w:rsidP="008F2099">
      <w:pPr>
        <w:rPr>
          <w:sz w:val="24"/>
          <w:szCs w:val="24"/>
        </w:rPr>
      </w:pPr>
    </w:p>
    <w:p w14:paraId="39933F20" w14:textId="51116B5F" w:rsidR="008F2099" w:rsidRPr="00E025D5" w:rsidRDefault="001D2BC9" w:rsidP="00E025D5">
      <w:pPr>
        <w:pStyle w:val="ListParagraph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E025D5">
        <w:rPr>
          <w:sz w:val="24"/>
          <w:szCs w:val="24"/>
        </w:rPr>
        <w:t>What importance does this s</w:t>
      </w:r>
      <w:r w:rsidR="00112DEB" w:rsidRPr="00E025D5">
        <w:rPr>
          <w:sz w:val="24"/>
          <w:szCs w:val="24"/>
        </w:rPr>
        <w:t>cholarship have in your college p</w:t>
      </w:r>
      <w:r w:rsidRPr="00E025D5">
        <w:rPr>
          <w:sz w:val="24"/>
          <w:szCs w:val="24"/>
        </w:rPr>
        <w:t>lans?</w:t>
      </w:r>
      <w:r w:rsidR="00112DEB" w:rsidRPr="00E025D5">
        <w:rPr>
          <w:sz w:val="24"/>
          <w:szCs w:val="24"/>
        </w:rPr>
        <w:t xml:space="preserve"> </w:t>
      </w:r>
      <w:r w:rsidR="008F2099" w:rsidRPr="00E025D5">
        <w:rPr>
          <w:rFonts w:ascii="Times" w:hAnsi="Times"/>
          <w:sz w:val="24"/>
          <w:szCs w:val="24"/>
        </w:rPr>
        <w:tab/>
      </w:r>
    </w:p>
    <w:p w14:paraId="24ECFEE4" w14:textId="77777777" w:rsidR="003E0B67" w:rsidRDefault="003E0B67">
      <w:pPr>
        <w:rPr>
          <w:sz w:val="24"/>
          <w:szCs w:val="24"/>
        </w:rPr>
      </w:pPr>
    </w:p>
    <w:p w14:paraId="7FEABA98" w14:textId="62972E31" w:rsidR="00FB4AF5" w:rsidRPr="00FB4AF5" w:rsidRDefault="00F91F2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E0B67">
        <w:rPr>
          <w:sz w:val="24"/>
          <w:szCs w:val="24"/>
        </w:rPr>
        <w:t xml:space="preserve">There is no limit to the number of years an applicant can apply.  </w:t>
      </w:r>
    </w:p>
    <w:sectPr w:rsidR="00FB4AF5" w:rsidRPr="00FB4AF5" w:rsidSect="00FB4AF5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5365D" w14:textId="77777777" w:rsidR="0031629B" w:rsidRDefault="0031629B">
      <w:pPr>
        <w:spacing w:line="240" w:lineRule="auto"/>
      </w:pPr>
      <w:r>
        <w:separator/>
      </w:r>
    </w:p>
  </w:endnote>
  <w:endnote w:type="continuationSeparator" w:id="0">
    <w:p w14:paraId="4499B11B" w14:textId="77777777" w:rsidR="0031629B" w:rsidRDefault="00316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8A53A" w14:textId="324337D1" w:rsidR="005A47D6" w:rsidRDefault="005A47D6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6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C7AD0" w14:textId="77777777" w:rsidR="0031629B" w:rsidRDefault="0031629B">
      <w:pPr>
        <w:spacing w:line="240" w:lineRule="auto"/>
      </w:pPr>
      <w:r>
        <w:separator/>
      </w:r>
    </w:p>
  </w:footnote>
  <w:footnote w:type="continuationSeparator" w:id="0">
    <w:p w14:paraId="6D36D098" w14:textId="77777777" w:rsidR="0031629B" w:rsidRDefault="003162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FF9"/>
    <w:multiLevelType w:val="hybridMultilevel"/>
    <w:tmpl w:val="2B68A9C0"/>
    <w:lvl w:ilvl="0" w:tplc="64B847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31DF"/>
    <w:multiLevelType w:val="hybridMultilevel"/>
    <w:tmpl w:val="5276CE18"/>
    <w:lvl w:ilvl="0" w:tplc="FA5415E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AD4AEA"/>
    <w:multiLevelType w:val="hybridMultilevel"/>
    <w:tmpl w:val="D118243A"/>
    <w:lvl w:ilvl="0" w:tplc="2B687D2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A02DA4"/>
    <w:multiLevelType w:val="hybridMultilevel"/>
    <w:tmpl w:val="4F3AD4E2"/>
    <w:lvl w:ilvl="0" w:tplc="6B249F22">
      <w:start w:val="8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40D9D"/>
    <w:multiLevelType w:val="hybridMultilevel"/>
    <w:tmpl w:val="F4B67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C9"/>
    <w:rsid w:val="00032DB5"/>
    <w:rsid w:val="000B5A13"/>
    <w:rsid w:val="000E135D"/>
    <w:rsid w:val="001030EA"/>
    <w:rsid w:val="00105B8C"/>
    <w:rsid w:val="00112DEB"/>
    <w:rsid w:val="00120422"/>
    <w:rsid w:val="00180614"/>
    <w:rsid w:val="001976B7"/>
    <w:rsid w:val="001D2BC9"/>
    <w:rsid w:val="002279F6"/>
    <w:rsid w:val="00280232"/>
    <w:rsid w:val="002D029F"/>
    <w:rsid w:val="0031629B"/>
    <w:rsid w:val="003B27D6"/>
    <w:rsid w:val="003E0B67"/>
    <w:rsid w:val="00425BB7"/>
    <w:rsid w:val="0045018B"/>
    <w:rsid w:val="004A2C36"/>
    <w:rsid w:val="004E3DBC"/>
    <w:rsid w:val="00522776"/>
    <w:rsid w:val="005366D8"/>
    <w:rsid w:val="00583079"/>
    <w:rsid w:val="005A47D6"/>
    <w:rsid w:val="005C306A"/>
    <w:rsid w:val="00631C55"/>
    <w:rsid w:val="00636380"/>
    <w:rsid w:val="00662308"/>
    <w:rsid w:val="00687695"/>
    <w:rsid w:val="00692CC5"/>
    <w:rsid w:val="006A019D"/>
    <w:rsid w:val="006D6CD2"/>
    <w:rsid w:val="006E05C8"/>
    <w:rsid w:val="00733F23"/>
    <w:rsid w:val="007B121F"/>
    <w:rsid w:val="007E76AE"/>
    <w:rsid w:val="00815808"/>
    <w:rsid w:val="0082322C"/>
    <w:rsid w:val="0083606B"/>
    <w:rsid w:val="00837F4C"/>
    <w:rsid w:val="0084724B"/>
    <w:rsid w:val="00856311"/>
    <w:rsid w:val="008C0EB3"/>
    <w:rsid w:val="008C33A9"/>
    <w:rsid w:val="008F2099"/>
    <w:rsid w:val="00945541"/>
    <w:rsid w:val="00945D22"/>
    <w:rsid w:val="00961567"/>
    <w:rsid w:val="009C11D8"/>
    <w:rsid w:val="009E201B"/>
    <w:rsid w:val="00A228A2"/>
    <w:rsid w:val="00A401E7"/>
    <w:rsid w:val="00A53F6B"/>
    <w:rsid w:val="00A73CF2"/>
    <w:rsid w:val="00A96E2B"/>
    <w:rsid w:val="00AE093E"/>
    <w:rsid w:val="00AE463D"/>
    <w:rsid w:val="00B10D7C"/>
    <w:rsid w:val="00B3211B"/>
    <w:rsid w:val="00C01374"/>
    <w:rsid w:val="00C23D70"/>
    <w:rsid w:val="00C42305"/>
    <w:rsid w:val="00C53EE6"/>
    <w:rsid w:val="00C710FE"/>
    <w:rsid w:val="00C807D9"/>
    <w:rsid w:val="00C91613"/>
    <w:rsid w:val="00CA1021"/>
    <w:rsid w:val="00D04FEB"/>
    <w:rsid w:val="00D071AA"/>
    <w:rsid w:val="00DE46EF"/>
    <w:rsid w:val="00E025D5"/>
    <w:rsid w:val="00E163E0"/>
    <w:rsid w:val="00E413D2"/>
    <w:rsid w:val="00E66788"/>
    <w:rsid w:val="00EF6A23"/>
    <w:rsid w:val="00F406CF"/>
    <w:rsid w:val="00F432EC"/>
    <w:rsid w:val="00F91F21"/>
    <w:rsid w:val="00F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C0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36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A2C36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C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C36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C36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A2C3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C36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A2C36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rsid w:val="004A2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A2C36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4A2C36"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4A2C36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rsid w:val="004A2C36"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A2C36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C36"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10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3"/>
    <w:rPr>
      <w:rFonts w:ascii="Segoe UI" w:hAnsi="Segoe UI" w:cs="Segoe UI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09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99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209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99"/>
    <w:rPr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36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A2C36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C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C36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C36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A2C3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C36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A2C36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rsid w:val="004A2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A2C36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4A2C36"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4A2C36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rsid w:val="004A2C36"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A2C36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C36"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10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3"/>
    <w:rPr>
      <w:rFonts w:ascii="Segoe UI" w:hAnsi="Segoe UI" w:cs="Segoe UI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09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99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209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99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latinoheritagescholarship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latinoheritagefestival.org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zanoMa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2019-08-09T03:10:00Z</dcterms:created>
  <dcterms:modified xsi:type="dcterms:W3CDTF">2019-08-09T03:10:00Z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